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FF26" w14:textId="77777777" w:rsidR="00496F66" w:rsidRDefault="00496F66" w:rsidP="00496F66">
      <w:pPr>
        <w:pStyle w:val="Heading1"/>
        <w:jc w:val="center"/>
      </w:pPr>
      <w:r>
        <w:rPr>
          <w:noProof/>
          <w:lang w:eastAsia="en-US"/>
        </w:rPr>
        <w:drawing>
          <wp:inline distT="0" distB="0" distL="0" distR="0" wp14:anchorId="13418270" wp14:editId="5335C287">
            <wp:extent cx="2867025" cy="1194593"/>
            <wp:effectExtent l="0" t="0" r="0" b="5715"/>
            <wp:docPr id="2" name="Picture 2" descr="http://www.anfponline.org/images/default-source/chapter/kentucky/chapterhomepagebanner_kentucky.pn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fponline.org/images/default-source/chapter/kentucky/chapterhomepagebanner_kentucky.png?sfvrsn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32" cy="12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1B16" w14:textId="77777777" w:rsidR="000A092C" w:rsidRPr="00A20344" w:rsidRDefault="00000000" w:rsidP="00496F66">
      <w:pPr>
        <w:pStyle w:val="Heading1"/>
        <w:jc w:val="center"/>
      </w:pPr>
      <w:sdt>
        <w:sdtPr>
          <w:alias w:val="Agenda:"/>
          <w:tag w:val="Agenda:"/>
          <w:id w:val="-1524710980"/>
          <w:placeholder>
            <w:docPart w:val="B53AC0C10897418FBFB86142890970D6"/>
          </w:placeholder>
          <w:temporary/>
          <w:showingPlcHdr/>
          <w15:appearance w15:val="hidden"/>
        </w:sdtPr>
        <w:sdtContent>
          <w:r w:rsidR="00496F66" w:rsidRPr="00297AB1">
            <w:rPr>
              <w:sz w:val="40"/>
              <w:szCs w:val="40"/>
            </w:rPr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7DA3192D" w14:textId="77777777" w:rsidTr="001F1E06">
        <w:tc>
          <w:tcPr>
            <w:tcW w:w="7064" w:type="dxa"/>
          </w:tcPr>
          <w:p w14:paraId="6963035D" w14:textId="77777777" w:rsidR="000A092C" w:rsidRPr="00A20344" w:rsidRDefault="00CD0325" w:rsidP="00496F66">
            <w:pPr>
              <w:pStyle w:val="Heading2"/>
            </w:pPr>
            <w:r>
              <w:t xml:space="preserve"> </w:t>
            </w:r>
            <w:r w:rsidR="00725E7B">
              <w:t>ANFP | Kentucky</w:t>
            </w:r>
            <w:r w:rsidR="00767AFA">
              <w:t xml:space="preserve"> Chapter | Bi-Annual </w:t>
            </w:r>
            <w:r w:rsidR="00496F66">
              <w:t>Conference</w:t>
            </w:r>
          </w:p>
        </w:tc>
        <w:tc>
          <w:tcPr>
            <w:tcW w:w="3736" w:type="dxa"/>
          </w:tcPr>
          <w:p w14:paraId="168507F7" w14:textId="0192F538" w:rsidR="00A20344" w:rsidRPr="00A20344" w:rsidRDefault="005F17BE" w:rsidP="001F1E06">
            <w:pPr>
              <w:pStyle w:val="Date"/>
            </w:pPr>
            <w:r>
              <w:t>April</w:t>
            </w:r>
            <w:r w:rsidR="0046188E">
              <w:t xml:space="preserve"> 2</w:t>
            </w:r>
            <w:r>
              <w:t>1st</w:t>
            </w:r>
            <w:r w:rsidR="0046188E">
              <w:t>,</w:t>
            </w:r>
            <w:r w:rsidR="00BC1669">
              <w:t xml:space="preserve"> </w:t>
            </w:r>
            <w:r w:rsidR="0046188E">
              <w:t>202</w:t>
            </w:r>
            <w:r>
              <w:t>3</w:t>
            </w:r>
          </w:p>
          <w:p w14:paraId="088F47E8" w14:textId="7DCE674C" w:rsidR="000A092C" w:rsidRDefault="00016021" w:rsidP="00496F66">
            <w:pPr>
              <w:pStyle w:val="Heading3"/>
            </w:pPr>
            <w:r>
              <w:t>Register: 8:30</w:t>
            </w:r>
            <w:r w:rsidR="0023417D">
              <w:t>a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>
              <w:t>9:</w:t>
            </w:r>
            <w:r w:rsidR="001660BF">
              <w:t>00</w:t>
            </w:r>
            <w:r w:rsidR="0023417D">
              <w:t>a</w:t>
            </w:r>
            <w:r w:rsidR="00BC1669">
              <w:t>m</w:t>
            </w:r>
            <w:r w:rsidR="00C81490">
              <w:t xml:space="preserve"> </w:t>
            </w:r>
            <w:r w:rsidR="008940BE">
              <w:t>C</w:t>
            </w:r>
            <w:r w:rsidR="00C81490">
              <w:t>ST</w:t>
            </w:r>
          </w:p>
          <w:p w14:paraId="7BC63318" w14:textId="2C16EDE1" w:rsidR="0023417D" w:rsidRPr="00A20344" w:rsidRDefault="00016021" w:rsidP="009D0C73">
            <w:pPr>
              <w:pStyle w:val="Heading3"/>
            </w:pPr>
            <w:r>
              <w:t>Meeting: 9:</w:t>
            </w:r>
            <w:r w:rsidR="001660BF">
              <w:t>0</w:t>
            </w:r>
            <w:r>
              <w:t>0</w:t>
            </w:r>
            <w:r w:rsidR="00CE699C">
              <w:t xml:space="preserve">a – </w:t>
            </w:r>
            <w:r w:rsidR="009D0C73">
              <w:t>3</w:t>
            </w:r>
            <w:r w:rsidR="00CE699C">
              <w:t>:</w:t>
            </w:r>
            <w:r w:rsidR="001660BF">
              <w:t>30</w:t>
            </w:r>
            <w:r w:rsidR="00C81490">
              <w:t>p</w:t>
            </w:r>
            <w:r w:rsidR="00BC1669">
              <w:t>m</w:t>
            </w:r>
            <w:r w:rsidR="00C81490">
              <w:t xml:space="preserve"> </w:t>
            </w:r>
            <w:r w:rsidR="008940BE">
              <w:t>C</w:t>
            </w:r>
            <w:r w:rsidR="00C81490">
              <w:t>ST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297AB1" w14:paraId="604652CC" w14:textId="77777777" w:rsidTr="002178F9">
        <w:tc>
          <w:tcPr>
            <w:tcW w:w="2716" w:type="dxa"/>
            <w:tcMar>
              <w:top w:w="0" w:type="dxa"/>
            </w:tcMar>
          </w:tcPr>
          <w:p w14:paraId="7509BE1E" w14:textId="77777777" w:rsidR="000A092C" w:rsidRPr="00297AB1" w:rsidRDefault="00000000" w:rsidP="00A20344">
            <w:pPr>
              <w:pStyle w:val="Heading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eeting called by:"/>
                <w:tag w:val="Meeting called by:"/>
                <w:id w:val="-1511293198"/>
                <w:placeholder>
                  <w:docPart w:val="18F416812C3D41EBB30785B8CF4F1580"/>
                </w:placeholder>
                <w:temporary/>
                <w:showingPlcHdr/>
                <w15:appearance w15:val="hidden"/>
              </w:sdtPr>
              <w:sdtContent>
                <w:r w:rsidR="00367AA6" w:rsidRPr="00297AB1">
                  <w:rPr>
                    <w:sz w:val="22"/>
                    <w:szCs w:val="22"/>
                  </w:rPr>
                  <w:t>Meeting called by</w:t>
                </w:r>
              </w:sdtContent>
            </w:sdt>
            <w:r w:rsidR="002178F9" w:rsidRPr="00297AB1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Mar>
              <w:top w:w="0" w:type="dxa"/>
            </w:tcMar>
          </w:tcPr>
          <w:p w14:paraId="11CF7EF6" w14:textId="77777777" w:rsidR="000A092C" w:rsidRPr="00297AB1" w:rsidRDefault="002178F9" w:rsidP="002178F9">
            <w:pPr>
              <w:spacing w:after="40"/>
            </w:pPr>
            <w:r w:rsidRPr="00297AB1">
              <w:t>Association of Nutrition and Foodservice Professionals, KY Chapter</w:t>
            </w:r>
          </w:p>
        </w:tc>
      </w:tr>
      <w:tr w:rsidR="002178F9" w:rsidRPr="00297AB1" w14:paraId="2D54C2DF" w14:textId="77777777" w:rsidTr="002178F9">
        <w:tc>
          <w:tcPr>
            <w:tcW w:w="2716" w:type="dxa"/>
          </w:tcPr>
          <w:p w14:paraId="04E33521" w14:textId="77777777" w:rsidR="002178F9" w:rsidRPr="00297AB1" w:rsidRDefault="002178F9" w:rsidP="002178F9">
            <w:pPr>
              <w:pStyle w:val="Heading3"/>
              <w:rPr>
                <w:sz w:val="22"/>
                <w:szCs w:val="22"/>
              </w:rPr>
            </w:pPr>
            <w:r w:rsidRPr="00297AB1">
              <w:rPr>
                <w:sz w:val="22"/>
                <w:szCs w:val="22"/>
              </w:rPr>
              <w:t>Attire:</w:t>
            </w:r>
          </w:p>
        </w:tc>
        <w:tc>
          <w:tcPr>
            <w:tcW w:w="7796" w:type="dxa"/>
          </w:tcPr>
          <w:p w14:paraId="1B79DE60" w14:textId="77777777" w:rsidR="002178F9" w:rsidRPr="00297AB1" w:rsidRDefault="002178F9" w:rsidP="002178F9">
            <w:pPr>
              <w:spacing w:after="40"/>
            </w:pPr>
            <w:r w:rsidRPr="00297AB1">
              <w:t>Business Casual</w:t>
            </w:r>
          </w:p>
        </w:tc>
      </w:tr>
      <w:tr w:rsidR="002178F9" w:rsidRPr="00297AB1" w14:paraId="090D2931" w14:textId="77777777" w:rsidTr="002178F9">
        <w:tc>
          <w:tcPr>
            <w:tcW w:w="2716" w:type="dxa"/>
          </w:tcPr>
          <w:p w14:paraId="27C4AF1E" w14:textId="77777777" w:rsidR="002178F9" w:rsidRPr="00297AB1" w:rsidRDefault="002178F9" w:rsidP="002178F9">
            <w:pPr>
              <w:pStyle w:val="Heading3"/>
              <w:rPr>
                <w:sz w:val="22"/>
                <w:szCs w:val="22"/>
              </w:rPr>
            </w:pPr>
            <w:r w:rsidRPr="00297AB1">
              <w:rPr>
                <w:sz w:val="22"/>
                <w:szCs w:val="22"/>
              </w:rPr>
              <w:t>Location:</w:t>
            </w:r>
          </w:p>
        </w:tc>
        <w:tc>
          <w:tcPr>
            <w:tcW w:w="7796" w:type="dxa"/>
          </w:tcPr>
          <w:p w14:paraId="3F7EDE07" w14:textId="3AAB0DC3" w:rsidR="00CE699C" w:rsidRDefault="00F44FE3" w:rsidP="00CE699C">
            <w:pPr>
              <w:spacing w:after="40"/>
            </w:pPr>
            <w:r>
              <w:t>Young Building</w:t>
            </w:r>
          </w:p>
          <w:p w14:paraId="456613D9" w14:textId="32EA829E" w:rsidR="00F44FE3" w:rsidRPr="00297AB1" w:rsidRDefault="00F44FE3" w:rsidP="00CE699C">
            <w:pPr>
              <w:spacing w:after="40"/>
            </w:pPr>
            <w:r>
              <w:t>Wendell Fo</w:t>
            </w:r>
            <w:r w:rsidR="008F26BB">
              <w:t>ster</w:t>
            </w:r>
            <w:r w:rsidR="00BC1669">
              <w:t xml:space="preserve"> Center</w:t>
            </w:r>
          </w:p>
          <w:p w14:paraId="01187B01" w14:textId="1F9D709F" w:rsidR="00CE699C" w:rsidRPr="00297AB1" w:rsidRDefault="008F26BB" w:rsidP="00CE699C">
            <w:pPr>
              <w:spacing w:after="40"/>
            </w:pPr>
            <w:r>
              <w:t>815 Triplett</w:t>
            </w:r>
            <w:r w:rsidR="00B17038">
              <w:t xml:space="preserve"> S</w:t>
            </w:r>
            <w:r>
              <w:t>t</w:t>
            </w:r>
            <w:r w:rsidR="00B17038">
              <w:t>.</w:t>
            </w:r>
          </w:p>
          <w:p w14:paraId="23337B47" w14:textId="0B91DE9D" w:rsidR="002178F9" w:rsidRPr="00297AB1" w:rsidRDefault="006D286B" w:rsidP="00B17038">
            <w:pPr>
              <w:spacing w:after="40"/>
            </w:pPr>
            <w:r>
              <w:t>Owensboro</w:t>
            </w:r>
            <w:r w:rsidR="00CE699C">
              <w:t>, KY 42</w:t>
            </w:r>
            <w:r w:rsidR="008F26BB">
              <w:t>3</w:t>
            </w:r>
            <w:r w:rsidR="00B17038">
              <w:t>03</w:t>
            </w:r>
          </w:p>
        </w:tc>
      </w:tr>
    </w:tbl>
    <w:tbl>
      <w:tblPr>
        <w:tblW w:w="4786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610"/>
        <w:gridCol w:w="7020"/>
        <w:gridCol w:w="432"/>
      </w:tblGrid>
      <w:tr w:rsidR="000A092C" w:rsidRPr="00297AB1" w14:paraId="11A59160" w14:textId="77777777" w:rsidTr="00D83035">
        <w:tc>
          <w:tcPr>
            <w:tcW w:w="2610" w:type="dxa"/>
            <w:shd w:val="clear" w:color="auto" w:fill="auto"/>
            <w:tcMar>
              <w:top w:w="331" w:type="dxa"/>
            </w:tcMar>
          </w:tcPr>
          <w:p w14:paraId="58F1E5F9" w14:textId="1A0CA652" w:rsidR="000A092C" w:rsidRPr="00CA4F4A" w:rsidRDefault="00016021" w:rsidP="002178F9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  <w:r w:rsidR="002178F9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  <w:r w:rsidR="00CD75B8" w:rsidRPr="00CA4F4A">
              <w:rPr>
                <w:sz w:val="22"/>
                <w:szCs w:val="22"/>
              </w:rPr>
              <w:t xml:space="preserve"> </w:t>
            </w:r>
            <w:r w:rsidR="00473C52" w:rsidRPr="00CA4F4A">
              <w:rPr>
                <w:sz w:val="22"/>
                <w:szCs w:val="22"/>
              </w:rPr>
              <w:t>–</w:t>
            </w:r>
            <w:r w:rsidR="00CD75B8" w:rsidRPr="00CA4F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</w:t>
            </w:r>
            <w:r w:rsidR="001660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2178F9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</w:p>
        </w:tc>
        <w:tc>
          <w:tcPr>
            <w:tcW w:w="7020" w:type="dxa"/>
            <w:shd w:val="clear" w:color="auto" w:fill="auto"/>
            <w:tcMar>
              <w:top w:w="331" w:type="dxa"/>
            </w:tcMar>
          </w:tcPr>
          <w:p w14:paraId="5310673F" w14:textId="682FF9EF" w:rsidR="003B0C32" w:rsidRPr="0060765B" w:rsidRDefault="00016021" w:rsidP="003B0C32">
            <w:pPr>
              <w:spacing w:after="4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highlight w:val="yellow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>Registration</w:t>
            </w:r>
            <w:r w:rsidR="004E741E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 xml:space="preserve">Meet </w:t>
            </w:r>
            <w:r w:rsidR="00EC488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>&amp;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 xml:space="preserve"> Greet</w:t>
            </w:r>
            <w:r w:rsidR="004E741E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</w:rPr>
              <w:t xml:space="preserve"> and light breakfast/beverages</w:t>
            </w:r>
          </w:p>
          <w:p w14:paraId="3755BFB1" w14:textId="77777777" w:rsidR="00F92B9B" w:rsidRPr="00CA4F4A" w:rsidRDefault="00F92B9B" w:rsidP="003B0C32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  <w:tcMar>
              <w:top w:w="331" w:type="dxa"/>
            </w:tcMar>
          </w:tcPr>
          <w:p w14:paraId="6FA7C10A" w14:textId="77777777" w:rsidR="000A092C" w:rsidRPr="00297AB1" w:rsidRDefault="000A092C" w:rsidP="00F83BAC">
            <w:pPr>
              <w:pStyle w:val="Heading3"/>
              <w:rPr>
                <w:sz w:val="22"/>
                <w:szCs w:val="22"/>
              </w:rPr>
            </w:pPr>
          </w:p>
        </w:tc>
      </w:tr>
      <w:tr w:rsidR="000A092C" w:rsidRPr="00297AB1" w14:paraId="0A73012E" w14:textId="77777777" w:rsidTr="00D83035">
        <w:tc>
          <w:tcPr>
            <w:tcW w:w="2610" w:type="dxa"/>
            <w:shd w:val="clear" w:color="auto" w:fill="auto"/>
          </w:tcPr>
          <w:p w14:paraId="17C6C35B" w14:textId="4CC2468C" w:rsidR="000A092C" w:rsidRPr="00CA4F4A" w:rsidRDefault="00016021" w:rsidP="00F83BAC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1660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F83BAC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  <w:r w:rsidR="007A0EE1" w:rsidRPr="00CA4F4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10:</w:t>
            </w:r>
            <w:r w:rsidR="001660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F83BAC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</w:p>
        </w:tc>
        <w:tc>
          <w:tcPr>
            <w:tcW w:w="7020" w:type="dxa"/>
            <w:shd w:val="clear" w:color="auto" w:fill="auto"/>
          </w:tcPr>
          <w:p w14:paraId="3F41255E" w14:textId="056A325F" w:rsidR="008F74AD" w:rsidRDefault="007C6953" w:rsidP="00B92AE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Spring and Summer menu planning</w:t>
            </w:r>
            <w:r w:rsidR="00D9233C">
              <w:rPr>
                <w:b/>
                <w:color w:val="1F4E79" w:themeColor="accent1" w:themeShade="80"/>
              </w:rPr>
              <w:t xml:space="preserve"> (1 CE)</w:t>
            </w:r>
          </w:p>
          <w:p w14:paraId="4143608A" w14:textId="02A0797F" w:rsidR="002A6D3F" w:rsidRPr="002A6D3F" w:rsidRDefault="000F549D" w:rsidP="008F74AD">
            <w:r>
              <w:t>Brien Mathews</w:t>
            </w:r>
            <w:r w:rsidRPr="00823F29">
              <w:t xml:space="preserve"> |</w:t>
            </w:r>
            <w:r>
              <w:t>Executive Chef Morrison at Owensboro Health</w:t>
            </w:r>
          </w:p>
        </w:tc>
        <w:tc>
          <w:tcPr>
            <w:tcW w:w="432" w:type="dxa"/>
            <w:shd w:val="clear" w:color="auto" w:fill="auto"/>
          </w:tcPr>
          <w:p w14:paraId="50DB5C5B" w14:textId="77777777" w:rsidR="000A092C" w:rsidRPr="00297AB1" w:rsidRDefault="000A092C" w:rsidP="00F83BAC">
            <w:pPr>
              <w:pStyle w:val="Heading3"/>
              <w:rPr>
                <w:sz w:val="22"/>
                <w:szCs w:val="22"/>
              </w:rPr>
            </w:pPr>
          </w:p>
        </w:tc>
      </w:tr>
      <w:tr w:rsidR="000A092C" w:rsidRPr="00297AB1" w14:paraId="46BF2AE4" w14:textId="77777777" w:rsidTr="00D83035">
        <w:tc>
          <w:tcPr>
            <w:tcW w:w="2610" w:type="dxa"/>
            <w:shd w:val="clear" w:color="auto" w:fill="auto"/>
          </w:tcPr>
          <w:p w14:paraId="7900E752" w14:textId="77777777" w:rsidR="00297AB1" w:rsidRPr="00CA4F4A" w:rsidRDefault="00297AB1" w:rsidP="00F83BAC">
            <w:pPr>
              <w:pStyle w:val="Heading3"/>
              <w:rPr>
                <w:sz w:val="22"/>
                <w:szCs w:val="22"/>
              </w:rPr>
            </w:pPr>
          </w:p>
          <w:p w14:paraId="32B73C09" w14:textId="3EB23BCF" w:rsidR="00D14A62" w:rsidRPr="00CA4F4A" w:rsidRDefault="002C3842" w:rsidP="00F83BAC">
            <w:pPr>
              <w:pStyle w:val="Heading3"/>
              <w:rPr>
                <w:sz w:val="22"/>
                <w:szCs w:val="22"/>
              </w:rPr>
            </w:pPr>
            <w:r w:rsidRPr="00CA4F4A">
              <w:rPr>
                <w:sz w:val="22"/>
                <w:szCs w:val="22"/>
              </w:rPr>
              <w:t>10:</w:t>
            </w:r>
            <w:r w:rsidR="001660BF">
              <w:rPr>
                <w:sz w:val="22"/>
                <w:szCs w:val="22"/>
              </w:rPr>
              <w:t>00</w:t>
            </w:r>
            <w:r w:rsidR="00D14A62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  <w:r w:rsidR="00D14A62" w:rsidRPr="00CA4F4A">
              <w:rPr>
                <w:sz w:val="22"/>
                <w:szCs w:val="22"/>
              </w:rPr>
              <w:t xml:space="preserve"> – </w:t>
            </w:r>
            <w:r w:rsidRPr="00CA4F4A">
              <w:rPr>
                <w:sz w:val="22"/>
                <w:szCs w:val="22"/>
              </w:rPr>
              <w:t>11:</w:t>
            </w:r>
            <w:r w:rsidR="001660BF">
              <w:rPr>
                <w:sz w:val="22"/>
                <w:szCs w:val="22"/>
              </w:rPr>
              <w:t>00</w:t>
            </w:r>
            <w:r w:rsidR="0023417D" w:rsidRPr="00CA4F4A">
              <w:rPr>
                <w:sz w:val="22"/>
                <w:szCs w:val="22"/>
              </w:rPr>
              <w:t>a</w:t>
            </w:r>
            <w:r w:rsidR="001660BF">
              <w:rPr>
                <w:sz w:val="22"/>
                <w:szCs w:val="22"/>
              </w:rPr>
              <w:t>m</w:t>
            </w:r>
          </w:p>
          <w:p w14:paraId="3A86F9DD" w14:textId="77777777" w:rsidR="00D14A62" w:rsidRPr="00CA4F4A" w:rsidRDefault="00D14A62" w:rsidP="00F83BAC">
            <w:pPr>
              <w:pStyle w:val="Heading3"/>
              <w:rPr>
                <w:sz w:val="22"/>
                <w:szCs w:val="22"/>
              </w:rPr>
            </w:pPr>
          </w:p>
          <w:p w14:paraId="6E29249C" w14:textId="77777777" w:rsidR="004106BA" w:rsidRPr="00CA4F4A" w:rsidRDefault="004106BA" w:rsidP="00F83BAC">
            <w:pPr>
              <w:pStyle w:val="Heading3"/>
              <w:rPr>
                <w:sz w:val="22"/>
                <w:szCs w:val="22"/>
              </w:rPr>
            </w:pPr>
          </w:p>
          <w:p w14:paraId="2ECD9183" w14:textId="0361D071" w:rsidR="000A092C" w:rsidRPr="00CA4F4A" w:rsidRDefault="002C3842" w:rsidP="00F83BAC">
            <w:pPr>
              <w:pStyle w:val="Heading3"/>
              <w:rPr>
                <w:sz w:val="22"/>
                <w:szCs w:val="22"/>
              </w:rPr>
            </w:pPr>
            <w:r w:rsidRPr="00CA4F4A">
              <w:rPr>
                <w:sz w:val="22"/>
                <w:szCs w:val="22"/>
              </w:rPr>
              <w:t>11:</w:t>
            </w:r>
            <w:r w:rsidR="003E0A5B">
              <w:rPr>
                <w:sz w:val="22"/>
                <w:szCs w:val="22"/>
              </w:rPr>
              <w:t>00</w:t>
            </w:r>
            <w:r w:rsidRPr="00CA4F4A">
              <w:rPr>
                <w:sz w:val="22"/>
                <w:szCs w:val="22"/>
              </w:rPr>
              <w:t>a</w:t>
            </w:r>
            <w:r w:rsidR="003E0A5B">
              <w:rPr>
                <w:sz w:val="22"/>
                <w:szCs w:val="22"/>
              </w:rPr>
              <w:t>m</w:t>
            </w:r>
            <w:r w:rsidR="007A0EE1" w:rsidRPr="00CA4F4A">
              <w:rPr>
                <w:sz w:val="22"/>
                <w:szCs w:val="22"/>
              </w:rPr>
              <w:t xml:space="preserve"> – </w:t>
            </w:r>
            <w:r w:rsidRPr="00CA4F4A">
              <w:rPr>
                <w:sz w:val="22"/>
                <w:szCs w:val="22"/>
              </w:rPr>
              <w:t>12:</w:t>
            </w:r>
            <w:r w:rsidR="00CD440F">
              <w:rPr>
                <w:sz w:val="22"/>
                <w:szCs w:val="22"/>
              </w:rPr>
              <w:t>00</w:t>
            </w:r>
            <w:r w:rsidR="00F83BAC" w:rsidRPr="00CA4F4A">
              <w:rPr>
                <w:sz w:val="22"/>
                <w:szCs w:val="22"/>
              </w:rPr>
              <w:t>p</w:t>
            </w:r>
            <w:r w:rsidR="003E0A5B">
              <w:rPr>
                <w:sz w:val="22"/>
                <w:szCs w:val="22"/>
              </w:rPr>
              <w:t>m</w:t>
            </w:r>
          </w:p>
        </w:tc>
        <w:tc>
          <w:tcPr>
            <w:tcW w:w="7020" w:type="dxa"/>
            <w:shd w:val="clear" w:color="auto" w:fill="auto"/>
          </w:tcPr>
          <w:p w14:paraId="1F5428F5" w14:textId="77777777" w:rsidR="00297AB1" w:rsidRPr="00CA4F4A" w:rsidRDefault="00297AB1" w:rsidP="00D14A62">
            <w:pPr>
              <w:pStyle w:val="Heading3"/>
              <w:rPr>
                <w:sz w:val="22"/>
                <w:szCs w:val="22"/>
              </w:rPr>
            </w:pPr>
          </w:p>
          <w:p w14:paraId="7AB3F4B9" w14:textId="1659839D" w:rsidR="00016021" w:rsidRDefault="007C6953" w:rsidP="00D14A62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Malnutrition: Show me the money</w:t>
            </w:r>
            <w:r w:rsidR="00016021" w:rsidRPr="00016021">
              <w:rPr>
                <w:sz w:val="22"/>
                <w:szCs w:val="22"/>
              </w:rPr>
              <w:t xml:space="preserve"> (</w:t>
            </w:r>
            <w:r w:rsidR="002A6D3F">
              <w:rPr>
                <w:sz w:val="22"/>
                <w:szCs w:val="22"/>
              </w:rPr>
              <w:t>1</w:t>
            </w:r>
            <w:r w:rsidR="006263AB">
              <w:rPr>
                <w:sz w:val="22"/>
                <w:szCs w:val="22"/>
              </w:rPr>
              <w:t xml:space="preserve"> </w:t>
            </w:r>
            <w:r w:rsidR="00016021" w:rsidRPr="00016021">
              <w:rPr>
                <w:sz w:val="22"/>
                <w:szCs w:val="22"/>
              </w:rPr>
              <w:t>CE)</w:t>
            </w:r>
            <w:r w:rsidR="00547958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4C06679" w14:textId="050A14E6" w:rsidR="00D14A62" w:rsidRDefault="007C6953" w:rsidP="00F83BAC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Haley London Berry</w:t>
            </w:r>
            <w:r w:rsidR="00016021" w:rsidRPr="00016021">
              <w:rPr>
                <w:b w:val="0"/>
                <w:color w:val="auto"/>
                <w:sz w:val="22"/>
                <w:szCs w:val="22"/>
              </w:rPr>
              <w:t xml:space="preserve"> | </w:t>
            </w:r>
            <w:r>
              <w:rPr>
                <w:b w:val="0"/>
                <w:color w:val="auto"/>
                <w:sz w:val="22"/>
                <w:szCs w:val="22"/>
              </w:rPr>
              <w:t>RD, CNSC Clinical Nutrition Manager OHRH</w:t>
            </w:r>
            <w:r w:rsidR="00016021" w:rsidRPr="0001602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4428272B" w14:textId="77777777" w:rsidR="00016021" w:rsidRPr="00CA4F4A" w:rsidRDefault="00016021" w:rsidP="00F83BAC">
            <w:pPr>
              <w:pStyle w:val="Heading3"/>
              <w:rPr>
                <w:sz w:val="22"/>
                <w:szCs w:val="22"/>
              </w:rPr>
            </w:pPr>
          </w:p>
          <w:p w14:paraId="53737616" w14:textId="552A2535" w:rsidR="0084683F" w:rsidRDefault="00A33C92" w:rsidP="0084683F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Simplifying Sanitation </w:t>
            </w:r>
            <w:r w:rsidR="00921532" w:rsidRPr="00016021">
              <w:rPr>
                <w:sz w:val="22"/>
                <w:szCs w:val="22"/>
              </w:rPr>
              <w:t>(</w:t>
            </w:r>
            <w:r w:rsidR="0084683F">
              <w:rPr>
                <w:sz w:val="22"/>
                <w:szCs w:val="22"/>
              </w:rPr>
              <w:t xml:space="preserve">1 </w:t>
            </w:r>
            <w:r w:rsidR="00751FC5">
              <w:rPr>
                <w:sz w:val="22"/>
                <w:szCs w:val="22"/>
              </w:rPr>
              <w:t xml:space="preserve">Sanitation </w:t>
            </w:r>
            <w:r w:rsidR="0084683F" w:rsidRPr="00016021">
              <w:rPr>
                <w:sz w:val="22"/>
                <w:szCs w:val="22"/>
              </w:rPr>
              <w:t>CE)</w:t>
            </w:r>
            <w:r w:rsidR="0084683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0F85FF30" w14:textId="4355C52F" w:rsidR="007D5C16" w:rsidRPr="0084683F" w:rsidRDefault="00751FC5" w:rsidP="0031505A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Douglas Lowe</w:t>
            </w:r>
            <w:r w:rsidR="0084683F" w:rsidRPr="00016021">
              <w:rPr>
                <w:b w:val="0"/>
                <w:color w:val="auto"/>
                <w:sz w:val="22"/>
                <w:szCs w:val="22"/>
              </w:rPr>
              <w:t xml:space="preserve"> |</w:t>
            </w:r>
            <w:r w:rsidR="00A33C92">
              <w:rPr>
                <w:b w:val="0"/>
                <w:color w:val="auto"/>
                <w:sz w:val="22"/>
                <w:szCs w:val="22"/>
              </w:rPr>
              <w:t xml:space="preserve"> Regional Program Manager TMA-</w:t>
            </w:r>
            <w:proofErr w:type="spellStart"/>
            <w:r w:rsidR="00A33C92">
              <w:rPr>
                <w:b w:val="0"/>
                <w:color w:val="auto"/>
                <w:sz w:val="22"/>
                <w:szCs w:val="22"/>
              </w:rPr>
              <w:t>Chemnet</w:t>
            </w:r>
            <w:proofErr w:type="spellEnd"/>
            <w:r w:rsidR="0084683F" w:rsidRPr="0001602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229B9C12" w14:textId="77777777" w:rsidR="000A092C" w:rsidRPr="00297AB1" w:rsidRDefault="000A092C" w:rsidP="00F83BAC">
            <w:pPr>
              <w:pStyle w:val="Heading3"/>
              <w:rPr>
                <w:sz w:val="22"/>
                <w:szCs w:val="22"/>
              </w:rPr>
            </w:pPr>
          </w:p>
        </w:tc>
      </w:tr>
      <w:tr w:rsidR="000A092C" w:rsidRPr="00297AB1" w14:paraId="7E1C3E10" w14:textId="77777777" w:rsidTr="00D83035">
        <w:tc>
          <w:tcPr>
            <w:tcW w:w="2610" w:type="dxa"/>
            <w:shd w:val="clear" w:color="auto" w:fill="auto"/>
            <w:tcMar>
              <w:bottom w:w="302" w:type="dxa"/>
            </w:tcMar>
          </w:tcPr>
          <w:p w14:paraId="2EDD4A31" w14:textId="77777777" w:rsidR="00F83BAC" w:rsidRPr="00CA4F4A" w:rsidRDefault="00F83BAC" w:rsidP="00F83BAC">
            <w:pPr>
              <w:pStyle w:val="Heading3"/>
              <w:rPr>
                <w:sz w:val="22"/>
                <w:szCs w:val="22"/>
              </w:rPr>
            </w:pPr>
          </w:p>
          <w:p w14:paraId="7A73F9B6" w14:textId="55F87B8F" w:rsidR="000A092C" w:rsidRPr="00CA4F4A" w:rsidRDefault="002C3842" w:rsidP="00F83BAC">
            <w:pPr>
              <w:pStyle w:val="Heading3"/>
              <w:rPr>
                <w:sz w:val="22"/>
                <w:szCs w:val="22"/>
              </w:rPr>
            </w:pPr>
            <w:r w:rsidRPr="00CA4F4A">
              <w:rPr>
                <w:sz w:val="22"/>
                <w:szCs w:val="22"/>
              </w:rPr>
              <w:t>12:</w:t>
            </w:r>
            <w:r w:rsidR="00CD440F">
              <w:rPr>
                <w:sz w:val="22"/>
                <w:szCs w:val="22"/>
              </w:rPr>
              <w:t>0</w:t>
            </w:r>
            <w:r w:rsidRPr="00CA4F4A">
              <w:rPr>
                <w:sz w:val="22"/>
                <w:szCs w:val="22"/>
              </w:rPr>
              <w:t>0</w:t>
            </w:r>
            <w:r w:rsidR="00F83BAC" w:rsidRPr="00CA4F4A">
              <w:rPr>
                <w:sz w:val="22"/>
                <w:szCs w:val="22"/>
              </w:rPr>
              <w:t>p</w:t>
            </w:r>
            <w:r w:rsidR="00CD440F">
              <w:rPr>
                <w:sz w:val="22"/>
                <w:szCs w:val="22"/>
              </w:rPr>
              <w:t>m</w:t>
            </w:r>
            <w:r w:rsidR="007A0EE1" w:rsidRPr="00CA4F4A">
              <w:rPr>
                <w:sz w:val="22"/>
                <w:szCs w:val="22"/>
              </w:rPr>
              <w:t xml:space="preserve"> – </w:t>
            </w:r>
            <w:r w:rsidRPr="00CA4F4A">
              <w:rPr>
                <w:sz w:val="22"/>
                <w:szCs w:val="22"/>
              </w:rPr>
              <w:t>1</w:t>
            </w:r>
            <w:r w:rsidR="00CD440F">
              <w:rPr>
                <w:sz w:val="22"/>
                <w:szCs w:val="22"/>
              </w:rPr>
              <w:t>2</w:t>
            </w:r>
            <w:r w:rsidRPr="00CA4F4A">
              <w:rPr>
                <w:sz w:val="22"/>
                <w:szCs w:val="22"/>
              </w:rPr>
              <w:t>:</w:t>
            </w:r>
            <w:r w:rsidR="00CD440F">
              <w:rPr>
                <w:sz w:val="22"/>
                <w:szCs w:val="22"/>
              </w:rPr>
              <w:t>3</w:t>
            </w:r>
            <w:r w:rsidRPr="00CA4F4A">
              <w:rPr>
                <w:sz w:val="22"/>
                <w:szCs w:val="22"/>
              </w:rPr>
              <w:t>0</w:t>
            </w:r>
            <w:r w:rsidR="00F83BAC" w:rsidRPr="00CA4F4A">
              <w:rPr>
                <w:sz w:val="22"/>
                <w:szCs w:val="22"/>
              </w:rPr>
              <w:t>p</w:t>
            </w:r>
            <w:r w:rsidR="00CD440F">
              <w:rPr>
                <w:sz w:val="22"/>
                <w:szCs w:val="22"/>
              </w:rPr>
              <w:t>m</w:t>
            </w:r>
          </w:p>
        </w:tc>
        <w:tc>
          <w:tcPr>
            <w:tcW w:w="7020" w:type="dxa"/>
            <w:shd w:val="clear" w:color="auto" w:fill="auto"/>
            <w:tcMar>
              <w:bottom w:w="302" w:type="dxa"/>
            </w:tcMar>
          </w:tcPr>
          <w:p w14:paraId="4E3FB8FF" w14:textId="77777777" w:rsidR="00F83BAC" w:rsidRPr="0060765B" w:rsidRDefault="00F83BAC" w:rsidP="007A0EE1">
            <w:pPr>
              <w:pStyle w:val="Heading3"/>
              <w:rPr>
                <w:sz w:val="22"/>
                <w:szCs w:val="22"/>
                <w:highlight w:val="yellow"/>
              </w:rPr>
            </w:pPr>
          </w:p>
          <w:p w14:paraId="7DA8EE77" w14:textId="284DE7E9" w:rsidR="000A092C" w:rsidRPr="00D83035" w:rsidRDefault="00D83035" w:rsidP="00F83BAC">
            <w:pPr>
              <w:rPr>
                <w:color w:val="5B9BD5" w:themeColor="accent1"/>
                <w:highlight w:val="yellow"/>
              </w:rPr>
            </w:pPr>
            <w:r w:rsidRPr="00D83035">
              <w:rPr>
                <w:highlight w:val="cyan"/>
              </w:rPr>
              <w:t xml:space="preserve">Membership Lunch Provided by </w:t>
            </w:r>
            <w:r w:rsidR="004E741E">
              <w:rPr>
                <w:highlight w:val="cyan"/>
              </w:rPr>
              <w:t>CRS OneSource</w:t>
            </w:r>
          </w:p>
        </w:tc>
        <w:tc>
          <w:tcPr>
            <w:tcW w:w="432" w:type="dxa"/>
            <w:shd w:val="clear" w:color="auto" w:fill="auto"/>
            <w:tcMar>
              <w:bottom w:w="302" w:type="dxa"/>
            </w:tcMar>
          </w:tcPr>
          <w:p w14:paraId="54D157A5" w14:textId="77777777" w:rsidR="000A092C" w:rsidRPr="00297AB1" w:rsidRDefault="000A092C" w:rsidP="00F83BAC">
            <w:pPr>
              <w:pStyle w:val="Heading3"/>
              <w:rPr>
                <w:sz w:val="22"/>
                <w:szCs w:val="22"/>
              </w:rPr>
            </w:pPr>
          </w:p>
        </w:tc>
      </w:tr>
      <w:tr w:rsidR="00F83BAC" w:rsidRPr="00297AB1" w14:paraId="1BD4157C" w14:textId="77777777" w:rsidTr="00D83035">
        <w:tc>
          <w:tcPr>
            <w:tcW w:w="2610" w:type="dxa"/>
            <w:shd w:val="clear" w:color="auto" w:fill="auto"/>
            <w:tcMar>
              <w:bottom w:w="302" w:type="dxa"/>
            </w:tcMar>
          </w:tcPr>
          <w:p w14:paraId="1C85E5F3" w14:textId="411A46B0" w:rsidR="00F83BAC" w:rsidRPr="00CA4F4A" w:rsidRDefault="00A16234" w:rsidP="00F83BAC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44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CD440F">
              <w:rPr>
                <w:sz w:val="22"/>
                <w:szCs w:val="22"/>
              </w:rPr>
              <w:t>30</w:t>
            </w:r>
            <w:r w:rsidR="00F83BAC" w:rsidRPr="00CA4F4A">
              <w:rPr>
                <w:sz w:val="22"/>
                <w:szCs w:val="22"/>
              </w:rPr>
              <w:t>p</w:t>
            </w:r>
            <w:r w:rsidR="00CD440F">
              <w:rPr>
                <w:sz w:val="22"/>
                <w:szCs w:val="22"/>
              </w:rPr>
              <w:t>m</w:t>
            </w:r>
            <w:r w:rsidR="00F83BAC" w:rsidRPr="00CA4F4A">
              <w:rPr>
                <w:sz w:val="22"/>
                <w:szCs w:val="22"/>
              </w:rPr>
              <w:t xml:space="preserve"> – </w:t>
            </w:r>
            <w:r w:rsidR="00CD4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D440F">
              <w:rPr>
                <w:sz w:val="22"/>
                <w:szCs w:val="22"/>
              </w:rPr>
              <w:t>30</w:t>
            </w:r>
            <w:r w:rsidR="00F83BAC" w:rsidRPr="00CA4F4A">
              <w:rPr>
                <w:sz w:val="22"/>
                <w:szCs w:val="22"/>
              </w:rPr>
              <w:t>p</w:t>
            </w:r>
            <w:r w:rsidR="00CD440F">
              <w:rPr>
                <w:sz w:val="22"/>
                <w:szCs w:val="22"/>
              </w:rPr>
              <w:t>m</w:t>
            </w:r>
          </w:p>
        </w:tc>
        <w:tc>
          <w:tcPr>
            <w:tcW w:w="7020" w:type="dxa"/>
            <w:shd w:val="clear" w:color="auto" w:fill="auto"/>
            <w:tcMar>
              <w:bottom w:w="302" w:type="dxa"/>
            </w:tcMar>
          </w:tcPr>
          <w:p w14:paraId="57D351C0" w14:textId="1161F3E4" w:rsidR="00B92AE7" w:rsidRPr="0028281D" w:rsidRDefault="00246E35" w:rsidP="00B92AE7">
            <w:pPr>
              <w:pStyle w:val="Heading3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Overview of IDDSI</w:t>
            </w:r>
            <w:r w:rsidR="00B92AE7" w:rsidRPr="00823F29">
              <w:rPr>
                <w:sz w:val="22"/>
                <w:szCs w:val="22"/>
              </w:rPr>
              <w:t xml:space="preserve"> (1 CE</w:t>
            </w:r>
            <w:r w:rsidR="00B92AE7">
              <w:rPr>
                <w:sz w:val="22"/>
                <w:szCs w:val="22"/>
              </w:rPr>
              <w:t>)</w:t>
            </w:r>
          </w:p>
          <w:p w14:paraId="60F40E9C" w14:textId="420E3CA4" w:rsidR="00F83BAC" w:rsidRPr="00FE4CA0" w:rsidRDefault="000F549D" w:rsidP="006263AB">
            <w:pPr>
              <w:ind w:right="-360"/>
              <w:rPr>
                <w:highlight w:val="red"/>
              </w:rPr>
            </w:pPr>
            <w:r>
              <w:t>Eileen Hahn</w:t>
            </w:r>
            <w:r w:rsidR="00B92AE7" w:rsidRPr="00823F29">
              <w:t xml:space="preserve"> |</w:t>
            </w:r>
            <w:r>
              <w:t>Regional Manager Simply Thick, LLC</w:t>
            </w:r>
          </w:p>
        </w:tc>
        <w:tc>
          <w:tcPr>
            <w:tcW w:w="432" w:type="dxa"/>
            <w:shd w:val="clear" w:color="auto" w:fill="auto"/>
            <w:tcMar>
              <w:bottom w:w="302" w:type="dxa"/>
            </w:tcMar>
          </w:tcPr>
          <w:p w14:paraId="0DE16B0A" w14:textId="77777777" w:rsidR="00F83BAC" w:rsidRPr="00FD1B9A" w:rsidRDefault="00F83BAC" w:rsidP="00DB65F0">
            <w:pPr>
              <w:pStyle w:val="Heading3"/>
              <w:rPr>
                <w:sz w:val="22"/>
                <w:szCs w:val="22"/>
              </w:rPr>
            </w:pPr>
          </w:p>
        </w:tc>
      </w:tr>
      <w:tr w:rsidR="00F83BAC" w:rsidRPr="00297AB1" w14:paraId="0DD4FDD1" w14:textId="77777777" w:rsidTr="00D83035">
        <w:tc>
          <w:tcPr>
            <w:tcW w:w="2610" w:type="dxa"/>
            <w:shd w:val="clear" w:color="auto" w:fill="auto"/>
            <w:tcMar>
              <w:bottom w:w="302" w:type="dxa"/>
            </w:tcMar>
          </w:tcPr>
          <w:p w14:paraId="3248E806" w14:textId="0526AA0F" w:rsidR="00A47CD2" w:rsidRDefault="00E30CC7" w:rsidP="00DB65F0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62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A16234">
              <w:rPr>
                <w:sz w:val="22"/>
                <w:szCs w:val="22"/>
              </w:rPr>
              <w:t>0</w:t>
            </w:r>
            <w:r w:rsidR="00DB65F0" w:rsidRPr="00CA4F4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</w:t>
            </w:r>
            <w:r w:rsidR="00F83BAC" w:rsidRPr="00CA4F4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A162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A16234">
              <w:rPr>
                <w:sz w:val="22"/>
                <w:szCs w:val="22"/>
              </w:rPr>
              <w:t>0</w:t>
            </w:r>
            <w:r w:rsidR="00DB65F0" w:rsidRPr="00CA4F4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</w:t>
            </w:r>
          </w:p>
          <w:p w14:paraId="31FA0DF0" w14:textId="77777777" w:rsidR="00921532" w:rsidRPr="00CA4F4A" w:rsidRDefault="00921532" w:rsidP="00DB65F0">
            <w:pPr>
              <w:pStyle w:val="Heading3"/>
              <w:rPr>
                <w:sz w:val="22"/>
                <w:szCs w:val="22"/>
              </w:rPr>
            </w:pPr>
          </w:p>
          <w:p w14:paraId="60F58F45" w14:textId="77777777" w:rsidR="00297AB1" w:rsidRPr="00CA4F4A" w:rsidRDefault="00297AB1" w:rsidP="00DB65F0">
            <w:pPr>
              <w:pStyle w:val="Heading3"/>
              <w:rPr>
                <w:sz w:val="22"/>
                <w:szCs w:val="22"/>
              </w:rPr>
            </w:pPr>
          </w:p>
          <w:p w14:paraId="47863729" w14:textId="414D0930" w:rsidR="00297AB1" w:rsidRDefault="006054CF" w:rsidP="00297AB1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62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297AB1" w:rsidRPr="00CA4F4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m</w:t>
            </w:r>
            <w:r w:rsidR="00297AB1" w:rsidRPr="00CA4F4A">
              <w:rPr>
                <w:sz w:val="22"/>
                <w:szCs w:val="22"/>
              </w:rPr>
              <w:t xml:space="preserve"> –</w:t>
            </w:r>
            <w:r w:rsidR="00D83035">
              <w:rPr>
                <w:sz w:val="22"/>
                <w:szCs w:val="22"/>
              </w:rPr>
              <w:t>3</w:t>
            </w:r>
            <w:r w:rsidR="00A16234">
              <w:rPr>
                <w:sz w:val="22"/>
                <w:szCs w:val="22"/>
              </w:rPr>
              <w:t>:</w:t>
            </w:r>
            <w:r w:rsidR="00FC5F10">
              <w:rPr>
                <w:sz w:val="22"/>
                <w:szCs w:val="22"/>
              </w:rPr>
              <w:t>30</w:t>
            </w:r>
            <w:r w:rsidR="00297AB1" w:rsidRPr="00CA4F4A">
              <w:rPr>
                <w:sz w:val="22"/>
                <w:szCs w:val="22"/>
              </w:rPr>
              <w:t>p</w:t>
            </w:r>
          </w:p>
          <w:p w14:paraId="02FF0BB8" w14:textId="77777777" w:rsidR="00921532" w:rsidRDefault="00921532" w:rsidP="00297AB1">
            <w:pPr>
              <w:pStyle w:val="Heading3"/>
              <w:rPr>
                <w:sz w:val="22"/>
                <w:szCs w:val="22"/>
              </w:rPr>
            </w:pPr>
          </w:p>
          <w:p w14:paraId="0D7153EF" w14:textId="77777777" w:rsidR="00921532" w:rsidRDefault="00921532" w:rsidP="00297AB1">
            <w:pPr>
              <w:pStyle w:val="Heading3"/>
              <w:rPr>
                <w:sz w:val="22"/>
                <w:szCs w:val="22"/>
              </w:rPr>
            </w:pPr>
          </w:p>
          <w:p w14:paraId="4FADB33E" w14:textId="77777777" w:rsidR="00921532" w:rsidRPr="00CA4F4A" w:rsidRDefault="00921532" w:rsidP="00297AB1">
            <w:pPr>
              <w:pStyle w:val="Heading3"/>
              <w:rPr>
                <w:sz w:val="22"/>
                <w:szCs w:val="22"/>
              </w:rPr>
            </w:pPr>
          </w:p>
          <w:p w14:paraId="55C243F0" w14:textId="77777777" w:rsidR="00297AB1" w:rsidRPr="00CA4F4A" w:rsidRDefault="00297AB1" w:rsidP="00DB65F0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tcMar>
              <w:bottom w:w="302" w:type="dxa"/>
            </w:tcMar>
          </w:tcPr>
          <w:p w14:paraId="18B5360A" w14:textId="573196CB" w:rsidR="00921532" w:rsidRPr="002A6D3F" w:rsidRDefault="00246E35" w:rsidP="00921532">
            <w:pPr>
              <w:rPr>
                <w:b/>
                <w:color w:val="4472C4" w:themeColor="accent5"/>
              </w:rPr>
            </w:pPr>
            <w:r>
              <w:rPr>
                <w:b/>
                <w:color w:val="1F4E79" w:themeColor="accent1" w:themeShade="80"/>
              </w:rPr>
              <w:t>Person Centered Care</w:t>
            </w:r>
            <w:r w:rsidR="00D9233C">
              <w:rPr>
                <w:b/>
                <w:color w:val="1F4E79" w:themeColor="accent1" w:themeShade="80"/>
              </w:rPr>
              <w:t xml:space="preserve"> </w:t>
            </w:r>
            <w:r w:rsidR="00921532" w:rsidRPr="002A6D3F">
              <w:rPr>
                <w:b/>
                <w:color w:val="1F4E79" w:themeColor="accent1" w:themeShade="80"/>
              </w:rPr>
              <w:t xml:space="preserve"> </w:t>
            </w:r>
            <w:r w:rsidR="00921532" w:rsidRPr="002A6D3F">
              <w:rPr>
                <w:b/>
                <w:color w:val="1F3864" w:themeColor="accent5" w:themeShade="80"/>
              </w:rPr>
              <w:t xml:space="preserve">(1 </w:t>
            </w:r>
            <w:r w:rsidR="00921532" w:rsidRPr="002A6D3F">
              <w:rPr>
                <w:b/>
                <w:color w:val="1F4E79" w:themeColor="accent1" w:themeShade="80"/>
              </w:rPr>
              <w:t>CE)</w:t>
            </w:r>
          </w:p>
          <w:p w14:paraId="7AE6EE07" w14:textId="5A688EAD" w:rsidR="00965948" w:rsidRPr="00921532" w:rsidRDefault="00F57142" w:rsidP="00921532">
            <w:pPr>
              <w:pStyle w:val="Heading3"/>
              <w:rPr>
                <w:b w:val="0"/>
                <w:color w:val="auto"/>
                <w:sz w:val="22"/>
                <w:szCs w:val="22"/>
                <w:highlight w:val="red"/>
              </w:rPr>
            </w:pPr>
            <w:r>
              <w:rPr>
                <w:b w:val="0"/>
                <w:color w:val="auto"/>
                <w:sz w:val="22"/>
                <w:szCs w:val="22"/>
              </w:rPr>
              <w:t>Wes Gaynor</w:t>
            </w:r>
            <w:r w:rsidR="00D9233C">
              <w:rPr>
                <w:b w:val="0"/>
                <w:color w:val="auto"/>
                <w:sz w:val="22"/>
                <w:szCs w:val="22"/>
              </w:rPr>
              <w:t xml:space="preserve">| </w:t>
            </w:r>
            <w:r>
              <w:rPr>
                <w:b w:val="0"/>
                <w:color w:val="auto"/>
                <w:sz w:val="22"/>
                <w:szCs w:val="22"/>
              </w:rPr>
              <w:t>Person Center Specialist, Wendell F</w:t>
            </w:r>
            <w:r w:rsidR="00116A2A">
              <w:rPr>
                <w:b w:val="0"/>
                <w:color w:val="auto"/>
                <w:sz w:val="22"/>
                <w:szCs w:val="22"/>
              </w:rPr>
              <w:t>oste</w:t>
            </w:r>
            <w:r>
              <w:rPr>
                <w:b w:val="0"/>
                <w:color w:val="auto"/>
                <w:sz w:val="22"/>
                <w:szCs w:val="22"/>
              </w:rPr>
              <w:t>r</w:t>
            </w:r>
          </w:p>
          <w:p w14:paraId="08467EED" w14:textId="77777777" w:rsidR="00921532" w:rsidRPr="00921532" w:rsidRDefault="00921532" w:rsidP="00921532">
            <w:pPr>
              <w:pStyle w:val="Heading3"/>
              <w:rPr>
                <w:b w:val="0"/>
                <w:sz w:val="22"/>
                <w:szCs w:val="22"/>
                <w:highlight w:val="red"/>
              </w:rPr>
            </w:pPr>
          </w:p>
          <w:p w14:paraId="138011A8" w14:textId="77777777" w:rsidR="00D83035" w:rsidRPr="00CA4F4A" w:rsidRDefault="006263AB" w:rsidP="00D83035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of New Officer’s and Closing Remarks</w:t>
            </w:r>
          </w:p>
          <w:p w14:paraId="33321F6A" w14:textId="77777777" w:rsidR="00297AB1" w:rsidRPr="00CA4F4A" w:rsidRDefault="00D83035" w:rsidP="00D83035">
            <w:pPr>
              <w:ind w:right="-360"/>
            </w:pPr>
            <w:r w:rsidRPr="00CA4F4A">
              <w:t>Chapter Officers | ANFP, KY Chapter</w:t>
            </w:r>
          </w:p>
        </w:tc>
        <w:tc>
          <w:tcPr>
            <w:tcW w:w="432" w:type="dxa"/>
            <w:shd w:val="clear" w:color="auto" w:fill="auto"/>
            <w:tcMar>
              <w:bottom w:w="302" w:type="dxa"/>
            </w:tcMar>
          </w:tcPr>
          <w:p w14:paraId="24EC06FE" w14:textId="77777777" w:rsidR="00F83BAC" w:rsidRPr="00297AB1" w:rsidRDefault="00F83BAC" w:rsidP="00DB65F0">
            <w:pPr>
              <w:pStyle w:val="Heading3"/>
              <w:rPr>
                <w:sz w:val="22"/>
                <w:szCs w:val="22"/>
              </w:rPr>
            </w:pPr>
          </w:p>
        </w:tc>
      </w:tr>
      <w:tr w:rsidR="00F83BAC" w:rsidRPr="00297AB1" w14:paraId="5B995EDB" w14:textId="77777777" w:rsidTr="00D83035">
        <w:tc>
          <w:tcPr>
            <w:tcW w:w="2610" w:type="dxa"/>
            <w:shd w:val="clear" w:color="auto" w:fill="auto"/>
            <w:tcMar>
              <w:bottom w:w="302" w:type="dxa"/>
            </w:tcMar>
          </w:tcPr>
          <w:p w14:paraId="3F19EF9A" w14:textId="77777777" w:rsidR="00F83BAC" w:rsidRPr="00CA4F4A" w:rsidRDefault="00F83BAC" w:rsidP="00DB65F0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tcMar>
              <w:bottom w:w="302" w:type="dxa"/>
            </w:tcMar>
          </w:tcPr>
          <w:p w14:paraId="6109B505" w14:textId="77777777" w:rsidR="00F83BAC" w:rsidRPr="00CA4F4A" w:rsidRDefault="00F83BAC" w:rsidP="00DB65F0"/>
        </w:tc>
        <w:tc>
          <w:tcPr>
            <w:tcW w:w="432" w:type="dxa"/>
            <w:shd w:val="clear" w:color="auto" w:fill="auto"/>
            <w:tcMar>
              <w:bottom w:w="302" w:type="dxa"/>
            </w:tcMar>
          </w:tcPr>
          <w:p w14:paraId="4C7264FF" w14:textId="77777777" w:rsidR="00F83BAC" w:rsidRPr="00297AB1" w:rsidRDefault="00F83BAC" w:rsidP="00DB65F0">
            <w:pPr>
              <w:pStyle w:val="Heading3"/>
              <w:rPr>
                <w:sz w:val="22"/>
                <w:szCs w:val="22"/>
              </w:rPr>
            </w:pPr>
          </w:p>
        </w:tc>
      </w:tr>
    </w:tbl>
    <w:p w14:paraId="25D8D7B2" w14:textId="77777777" w:rsidR="00297AB1" w:rsidRDefault="00297AB1">
      <w:pPr>
        <w:pStyle w:val="Heading2"/>
      </w:pPr>
    </w:p>
    <w:p w14:paraId="0AD77CDE" w14:textId="77777777" w:rsidR="000A092C" w:rsidRPr="00A20344" w:rsidRDefault="00000000">
      <w:pPr>
        <w:pStyle w:val="Heading2"/>
      </w:pPr>
      <w:sdt>
        <w:sdtPr>
          <w:alias w:val="Additional instructions:"/>
          <w:tag w:val="Additional instructions:"/>
          <w:id w:val="-1872839191"/>
          <w:placeholder>
            <w:docPart w:val="62EE27A5AD1F4A70BEA5CD18066AFD52"/>
          </w:placeholder>
          <w:temporary/>
          <w:showingPlcHdr/>
          <w15:appearance w15:val="hidden"/>
        </w:sdtPr>
        <w:sdtContent>
          <w:r w:rsidR="00CD75B8" w:rsidRPr="00A20344">
            <w:t>Additional Instructions:</w:t>
          </w:r>
        </w:sdtContent>
      </w:sdt>
    </w:p>
    <w:p w14:paraId="07DE02C7" w14:textId="77777777" w:rsidR="00DC0276" w:rsidRDefault="00DC0276"/>
    <w:p w14:paraId="6B1D539F" w14:textId="77777777" w:rsidR="000C2A68" w:rsidRDefault="00F05686">
      <w:r>
        <w:t>Pre-registration:</w:t>
      </w:r>
      <w:r>
        <w:tab/>
      </w:r>
      <w:r w:rsidR="00DC0276">
        <w:t>$40.00</w:t>
      </w:r>
      <w:r>
        <w:t>;</w:t>
      </w:r>
      <w:r>
        <w:tab/>
      </w:r>
      <w:r w:rsidR="00DC0276">
        <w:t>Registration upon arrival:</w:t>
      </w:r>
      <w:r w:rsidR="00DC0276">
        <w:tab/>
        <w:t>$50.00</w:t>
      </w:r>
    </w:p>
    <w:p w14:paraId="5F1DF7F7" w14:textId="77777777" w:rsidR="00DC0276" w:rsidRDefault="00DC0276">
      <w:r>
        <w:t xml:space="preserve">*Student guests </w:t>
      </w:r>
      <w:r w:rsidR="00F05686">
        <w:t xml:space="preserve">and Facility Administrators </w:t>
      </w:r>
      <w:r>
        <w:t>attend free</w:t>
      </w:r>
    </w:p>
    <w:p w14:paraId="1BBEACA7" w14:textId="77777777" w:rsidR="005E71A6" w:rsidRPr="00F05686" w:rsidRDefault="00F05686">
      <w:r>
        <w:t>**</w:t>
      </w:r>
      <w:r w:rsidR="000C2A68" w:rsidRPr="00F05686">
        <w:t>P</w:t>
      </w:r>
      <w:r w:rsidRPr="00F05686">
        <w:t xml:space="preserve">re-registration </w:t>
      </w:r>
      <w:r>
        <w:t xml:space="preserve">payment </w:t>
      </w:r>
      <w:r w:rsidRPr="00F05686">
        <w:t>information and form included below</w:t>
      </w:r>
    </w:p>
    <w:p w14:paraId="7CF2480C" w14:textId="77777777" w:rsidR="000C2A68" w:rsidRDefault="000C2A68"/>
    <w:p w14:paraId="75C2FC34" w14:textId="77777777" w:rsidR="000C2A68" w:rsidRDefault="00FB7B47">
      <w:r>
        <w:rPr>
          <w:u w:val="single"/>
        </w:rPr>
        <w:t>C</w:t>
      </w:r>
      <w:r w:rsidR="000C2A68" w:rsidRPr="00DC0276">
        <w:rPr>
          <w:u w:val="single"/>
        </w:rPr>
        <w:t>onference continuing education hours applied</w:t>
      </w:r>
      <w:r w:rsidR="000C2A68">
        <w:t>:</w:t>
      </w:r>
    </w:p>
    <w:p w14:paraId="54523CDE" w14:textId="7B26934A" w:rsidR="000C2A68" w:rsidRDefault="00CE699C">
      <w:r>
        <w:t>General CE hours = 4</w:t>
      </w:r>
      <w:r w:rsidR="00F05686">
        <w:tab/>
      </w:r>
      <w:r w:rsidR="0028281D">
        <w:t>Sanitation CE ho</w:t>
      </w:r>
      <w:r>
        <w:t>urs = 1</w:t>
      </w:r>
      <w:r>
        <w:tab/>
      </w:r>
    </w:p>
    <w:p w14:paraId="5BBDC9C2" w14:textId="77777777" w:rsidR="00033E25" w:rsidRDefault="00033E25" w:rsidP="00F05686"/>
    <w:p w14:paraId="71F5F2BA" w14:textId="4EAD5822" w:rsidR="00DC0276" w:rsidRDefault="00902BAF" w:rsidP="00F05686">
      <w:r>
        <w:t>*</w:t>
      </w:r>
      <w:r w:rsidR="00FB7B47">
        <w:t>Door p</w:t>
      </w:r>
      <w:r w:rsidR="00DC0276">
        <w:t>rizes available to attendees</w:t>
      </w:r>
      <w:r w:rsidR="00033E25">
        <w:t xml:space="preserve"> throughout the day</w:t>
      </w:r>
    </w:p>
    <w:p w14:paraId="036DC0DC" w14:textId="77777777" w:rsidR="00F05686" w:rsidRDefault="00F05686" w:rsidP="00F05686"/>
    <w:p w14:paraId="248C71FE" w14:textId="5316304E" w:rsidR="00F05686" w:rsidRDefault="00033E25" w:rsidP="00CE699C">
      <w:r>
        <w:t>*</w:t>
      </w:r>
      <w:r w:rsidR="00CE699C">
        <w:t>Guests must sign-in and sign-out at conclusion of conference to receive Certificate of Attendance and CE credits</w:t>
      </w:r>
      <w:r w:rsidR="00F05686">
        <w:t>.</w:t>
      </w:r>
    </w:p>
    <w:p w14:paraId="2A1954E1" w14:textId="77777777" w:rsidR="00F44959" w:rsidRDefault="00F44959" w:rsidP="00CE699C"/>
    <w:p w14:paraId="4EEB3DEC" w14:textId="07B38AB7" w:rsidR="00F44959" w:rsidRPr="00CB16A1" w:rsidRDefault="00CB16A1" w:rsidP="00CE699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**RSVP VIA email to : Sharon Wilkins </w:t>
      </w:r>
      <w:hyperlink r:id="rId8" w:history="1">
        <w:r w:rsidR="00890C3E" w:rsidRPr="006C41F8">
          <w:rPr>
            <w:rStyle w:val="Hyperlink"/>
            <w:b/>
            <w:bCs/>
          </w:rPr>
          <w:t>swilkins@wendellfoster.org</w:t>
        </w:r>
      </w:hyperlink>
      <w:r w:rsidR="00C57B89">
        <w:rPr>
          <w:b/>
          <w:bCs/>
          <w:u w:val="single"/>
        </w:rPr>
        <w:t xml:space="preserve">; </w:t>
      </w:r>
      <w:r w:rsidR="00890C3E">
        <w:rPr>
          <w:b/>
          <w:bCs/>
          <w:u w:val="single"/>
        </w:rPr>
        <w:t xml:space="preserve"> </w:t>
      </w:r>
      <w:hyperlink r:id="rId9" w:history="1">
        <w:r w:rsidR="002742E2" w:rsidRPr="006C41F8">
          <w:rPr>
            <w:rStyle w:val="Hyperlink"/>
            <w:b/>
            <w:bCs/>
          </w:rPr>
          <w:t>larry.little@owensborohealth.org</w:t>
        </w:r>
      </w:hyperlink>
      <w:r w:rsidR="00C57B89">
        <w:rPr>
          <w:b/>
          <w:bCs/>
          <w:u w:val="single"/>
        </w:rPr>
        <w:t xml:space="preserve">; </w:t>
      </w:r>
      <w:r w:rsidR="002742E2">
        <w:rPr>
          <w:b/>
          <w:bCs/>
          <w:u w:val="single"/>
        </w:rPr>
        <w:t xml:space="preserve"> OR VIA mail </w:t>
      </w:r>
      <w:r w:rsidR="00BD0753">
        <w:rPr>
          <w:b/>
          <w:bCs/>
          <w:u w:val="single"/>
        </w:rPr>
        <w:t xml:space="preserve">to Shirley Elder </w:t>
      </w:r>
      <w:r w:rsidR="002742E2">
        <w:rPr>
          <w:b/>
          <w:bCs/>
          <w:u w:val="single"/>
        </w:rPr>
        <w:t>(see below)</w:t>
      </w:r>
    </w:p>
    <w:p w14:paraId="3AFDEE59" w14:textId="77777777" w:rsidR="00DC0276" w:rsidRDefault="00DC0276"/>
    <w:p w14:paraId="30209670" w14:textId="5F9A1DC1" w:rsidR="00DC0276" w:rsidRDefault="00DC0276" w:rsidP="00E30B54">
      <w:r w:rsidRPr="00902BAF">
        <w:rPr>
          <w:u w:val="single"/>
        </w:rPr>
        <w:t>KY Chapter ANFP contacts for more information</w:t>
      </w:r>
      <w:r>
        <w:t>:</w:t>
      </w:r>
      <w:r w:rsidR="00382E8D">
        <w:t xml:space="preserve"> </w:t>
      </w:r>
    </w:p>
    <w:p w14:paraId="6D380F71" w14:textId="77777777" w:rsidR="00DC0276" w:rsidRDefault="005E71A6" w:rsidP="00DC0276">
      <w:pPr>
        <w:pStyle w:val="ListParagraph"/>
        <w:numPr>
          <w:ilvl w:val="0"/>
          <w:numId w:val="13"/>
        </w:numPr>
      </w:pPr>
      <w:r>
        <w:t>Larry Little</w:t>
      </w:r>
      <w:r w:rsidR="00DC0276">
        <w:t xml:space="preserve">, President </w:t>
      </w:r>
    </w:p>
    <w:p w14:paraId="1AB54A34" w14:textId="77777777" w:rsidR="00DC0276" w:rsidRDefault="00BD75DF" w:rsidP="00DC0276">
      <w:pPr>
        <w:pStyle w:val="ListParagraph"/>
        <w:numPr>
          <w:ilvl w:val="1"/>
          <w:numId w:val="13"/>
        </w:numPr>
      </w:pPr>
      <w:r>
        <w:t>502.432.2479</w:t>
      </w:r>
      <w:r w:rsidR="00DC0276">
        <w:tab/>
      </w:r>
      <w:hyperlink r:id="rId10" w:history="1">
        <w:r w:rsidR="005E71A6" w:rsidRPr="00F45A1A">
          <w:rPr>
            <w:rStyle w:val="Hyperlink"/>
          </w:rPr>
          <w:t>larry.little@owensborohealth.org</w:t>
        </w:r>
      </w:hyperlink>
      <w:r w:rsidR="005E71A6">
        <w:t xml:space="preserve"> </w:t>
      </w:r>
    </w:p>
    <w:p w14:paraId="37EC72F3" w14:textId="77777777" w:rsidR="00DC0276" w:rsidRDefault="00DC0276" w:rsidP="00DC0276">
      <w:pPr>
        <w:pStyle w:val="ListParagraph"/>
        <w:numPr>
          <w:ilvl w:val="0"/>
          <w:numId w:val="13"/>
        </w:numPr>
      </w:pPr>
      <w:r>
        <w:t>Shirley Elder, Treasurer</w:t>
      </w:r>
    </w:p>
    <w:p w14:paraId="207C3FB9" w14:textId="79D35CE0" w:rsidR="009711CB" w:rsidRDefault="00021C81" w:rsidP="000D5CA4">
      <w:pPr>
        <w:pStyle w:val="ListParagraph"/>
        <w:numPr>
          <w:ilvl w:val="1"/>
          <w:numId w:val="13"/>
        </w:numPr>
      </w:pPr>
      <w:r w:rsidRPr="00021C81">
        <w:t>502-802-9840</w:t>
      </w:r>
      <w:r>
        <w:t xml:space="preserve"> </w:t>
      </w:r>
      <w:hyperlink r:id="rId11" w:history="1">
        <w:r w:rsidR="00AC0E7A" w:rsidRPr="009B69E0">
          <w:rPr>
            <w:rStyle w:val="Hyperlink"/>
          </w:rPr>
          <w:t>shirley.elder.1956@gmail.com</w:t>
        </w:r>
      </w:hyperlink>
      <w:r w:rsidR="00AC0E7A">
        <w:t xml:space="preserve"> </w:t>
      </w:r>
      <w:r w:rsidR="00DC0276">
        <w:t xml:space="preserve"> </w:t>
      </w:r>
      <w:r w:rsidR="00382E8D">
        <w:t xml:space="preserve"> </w:t>
      </w:r>
    </w:p>
    <w:p w14:paraId="59A570F3" w14:textId="77777777" w:rsidR="009711CB" w:rsidRDefault="009711CB" w:rsidP="009711CB">
      <w:r>
        <w:t>----------------------------------------------------------------------------------------------------------------------------------------------</w:t>
      </w:r>
    </w:p>
    <w:p w14:paraId="3AEB04D3" w14:textId="77777777" w:rsidR="000D5411" w:rsidRPr="000D5411" w:rsidRDefault="000D5411" w:rsidP="009711CB">
      <w:pPr>
        <w:rPr>
          <w:b/>
        </w:rPr>
      </w:pPr>
      <w:r w:rsidRPr="000D5411">
        <w:rPr>
          <w:b/>
        </w:rPr>
        <w:t>PRE-REGISTRATION FORM</w:t>
      </w:r>
    </w:p>
    <w:p w14:paraId="6524F7BB" w14:textId="77777777" w:rsidR="000D5411" w:rsidRDefault="000D5411" w:rsidP="009711CB"/>
    <w:p w14:paraId="56409C0C" w14:textId="77777777" w:rsidR="000D5411" w:rsidRDefault="000D5411" w:rsidP="009711CB">
      <w:r>
        <w:t>To pre-register, please complete this form, detach from the agenda and mail (with payment) to:</w:t>
      </w:r>
    </w:p>
    <w:p w14:paraId="07AF4D68" w14:textId="77777777" w:rsidR="000D5411" w:rsidRDefault="00D66C5B" w:rsidP="009711CB">
      <w:r>
        <w:tab/>
        <w:t xml:space="preserve">Ms. </w:t>
      </w:r>
      <w:r w:rsidR="000D5411">
        <w:t>Shirley Elder</w:t>
      </w:r>
    </w:p>
    <w:p w14:paraId="6B394879" w14:textId="77777777" w:rsidR="000D5411" w:rsidRDefault="00D66C5B" w:rsidP="009711CB">
      <w:r>
        <w:tab/>
      </w:r>
      <w:r w:rsidR="00310692">
        <w:t>911 Ormsby Lane Apt.214</w:t>
      </w:r>
    </w:p>
    <w:p w14:paraId="0F9E44EB" w14:textId="77777777" w:rsidR="000D5411" w:rsidRDefault="00D66C5B" w:rsidP="009711CB">
      <w:r>
        <w:tab/>
        <w:t>Louisville, KY 402</w:t>
      </w:r>
      <w:r w:rsidR="00310692">
        <w:t>42</w:t>
      </w:r>
    </w:p>
    <w:p w14:paraId="45C6A1B2" w14:textId="77777777" w:rsidR="000D5411" w:rsidRDefault="000D5411" w:rsidP="000D5411">
      <w:pPr>
        <w:pStyle w:val="ListParagraph"/>
      </w:pPr>
      <w:r>
        <w:t>*Checks payable to “ANFP, Kentucky Chapter”</w:t>
      </w:r>
    </w:p>
    <w:p w14:paraId="7035F796" w14:textId="77777777" w:rsidR="000D5411" w:rsidRDefault="000D5411" w:rsidP="000D5411"/>
    <w:p w14:paraId="61683219" w14:textId="77777777" w:rsidR="000D5411" w:rsidRPr="00297AB1" w:rsidRDefault="000D5411" w:rsidP="000D541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97AB1">
        <w:t>Email:</w:t>
      </w:r>
      <w:r w:rsidR="00AC0E7A">
        <w:t xml:space="preserve"> </w:t>
      </w:r>
      <w:r w:rsidR="00297AB1">
        <w:rPr>
          <w:u w:val="single"/>
        </w:rPr>
        <w:softHyphen/>
      </w:r>
      <w:r w:rsidR="00297AB1">
        <w:rPr>
          <w:u w:val="single"/>
        </w:rPr>
        <w:softHyphen/>
      </w:r>
      <w:r w:rsidR="00297AB1">
        <w:rPr>
          <w:u w:val="single"/>
        </w:rPr>
        <w:softHyphen/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</w:p>
    <w:p w14:paraId="7556C59E" w14:textId="77777777" w:rsidR="000D5411" w:rsidRDefault="000D5411" w:rsidP="000D5411">
      <w:pPr>
        <w:rPr>
          <w:u w:val="single"/>
        </w:rPr>
      </w:pPr>
    </w:p>
    <w:p w14:paraId="1CE824C1" w14:textId="31154D92" w:rsidR="000D5411" w:rsidRDefault="000D5411" w:rsidP="000D5411">
      <w:pPr>
        <w:rPr>
          <w:u w:val="single"/>
        </w:rPr>
      </w:pPr>
      <w:r>
        <w:t>Amount Enclosed:</w:t>
      </w:r>
      <w:r w:rsidR="00297AB1">
        <w:t xml:space="preserve"> $</w:t>
      </w:r>
      <w:r w:rsidR="00AC0E7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2C6D">
        <w:rPr>
          <w:u w:val="single"/>
        </w:rPr>
        <w:t xml:space="preserve"> Number attending: ____________</w:t>
      </w:r>
    </w:p>
    <w:p w14:paraId="10D6B863" w14:textId="77777777" w:rsidR="000D5411" w:rsidRDefault="000D5411" w:rsidP="000D5411">
      <w:pPr>
        <w:rPr>
          <w:u w:val="single"/>
        </w:rPr>
      </w:pPr>
    </w:p>
    <w:p w14:paraId="186C7141" w14:textId="77777777" w:rsidR="000D5411" w:rsidRPr="00297AB1" w:rsidRDefault="00BD75DF" w:rsidP="000D5411">
      <w:pPr>
        <w:rPr>
          <w:u w:val="single"/>
        </w:rPr>
      </w:pPr>
      <w:r>
        <w:t>Facility</w:t>
      </w:r>
      <w:r w:rsidR="000D5411">
        <w:t>:</w:t>
      </w:r>
      <w:r w:rsidR="00AC0E7A">
        <w:t xml:space="preserve"> </w:t>
      </w:r>
      <w:r w:rsidR="000D5411">
        <w:rPr>
          <w:u w:val="single"/>
        </w:rPr>
        <w:tab/>
      </w:r>
      <w:r w:rsidR="000D54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7AB1">
        <w:tab/>
        <w:t xml:space="preserve">ANFP Member </w:t>
      </w:r>
      <w:r w:rsidR="002E55C8">
        <w:t>ID</w:t>
      </w:r>
      <w:r w:rsidR="00297AB1">
        <w:t>#:</w:t>
      </w:r>
      <w:r w:rsidR="00AC0E7A">
        <w:t xml:space="preserve"> </w:t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  <w:r w:rsidR="00297AB1">
        <w:rPr>
          <w:u w:val="single"/>
        </w:rPr>
        <w:tab/>
      </w:r>
    </w:p>
    <w:sectPr w:rsidR="000D5411" w:rsidRPr="00297AB1" w:rsidSect="007F30F3">
      <w:footerReference w:type="default" r:id="rId12"/>
      <w:pgSz w:w="12240" w:h="15840"/>
      <w:pgMar w:top="360" w:right="864" w:bottom="180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29D" w14:textId="77777777" w:rsidR="00E02569" w:rsidRDefault="00E02569">
      <w:pPr>
        <w:spacing w:after="0"/>
      </w:pPr>
      <w:r>
        <w:separator/>
      </w:r>
    </w:p>
  </w:endnote>
  <w:endnote w:type="continuationSeparator" w:id="0">
    <w:p w14:paraId="691E3B58" w14:textId="77777777" w:rsidR="00E02569" w:rsidRDefault="00E02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D58E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E68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8815" w14:textId="77777777" w:rsidR="00E02569" w:rsidRDefault="00E02569">
      <w:pPr>
        <w:spacing w:after="0"/>
      </w:pPr>
      <w:r>
        <w:separator/>
      </w:r>
    </w:p>
  </w:footnote>
  <w:footnote w:type="continuationSeparator" w:id="0">
    <w:p w14:paraId="51C4CA8F" w14:textId="77777777" w:rsidR="00E02569" w:rsidRDefault="00E025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651E6"/>
    <w:multiLevelType w:val="hybridMultilevel"/>
    <w:tmpl w:val="788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26582128">
    <w:abstractNumId w:val="12"/>
  </w:num>
  <w:num w:numId="2" w16cid:durableId="926890232">
    <w:abstractNumId w:val="11"/>
  </w:num>
  <w:num w:numId="3" w16cid:durableId="1327856135">
    <w:abstractNumId w:val="9"/>
  </w:num>
  <w:num w:numId="4" w16cid:durableId="841238984">
    <w:abstractNumId w:val="7"/>
  </w:num>
  <w:num w:numId="5" w16cid:durableId="1766069739">
    <w:abstractNumId w:val="6"/>
  </w:num>
  <w:num w:numId="6" w16cid:durableId="631910893">
    <w:abstractNumId w:val="5"/>
  </w:num>
  <w:num w:numId="7" w16cid:durableId="520096746">
    <w:abstractNumId w:val="4"/>
  </w:num>
  <w:num w:numId="8" w16cid:durableId="384527074">
    <w:abstractNumId w:val="8"/>
  </w:num>
  <w:num w:numId="9" w16cid:durableId="225844068">
    <w:abstractNumId w:val="3"/>
  </w:num>
  <w:num w:numId="10" w16cid:durableId="434859891">
    <w:abstractNumId w:val="2"/>
  </w:num>
  <w:num w:numId="11" w16cid:durableId="1784375281">
    <w:abstractNumId w:val="1"/>
  </w:num>
  <w:num w:numId="12" w16cid:durableId="578252809">
    <w:abstractNumId w:val="0"/>
  </w:num>
  <w:num w:numId="13" w16cid:durableId="879437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3"/>
    <w:rsid w:val="00016021"/>
    <w:rsid w:val="00021C81"/>
    <w:rsid w:val="000249A1"/>
    <w:rsid w:val="00033E25"/>
    <w:rsid w:val="00056BC4"/>
    <w:rsid w:val="0007118B"/>
    <w:rsid w:val="000832C3"/>
    <w:rsid w:val="000971FC"/>
    <w:rsid w:val="000A092C"/>
    <w:rsid w:val="000A0E05"/>
    <w:rsid w:val="000C2A68"/>
    <w:rsid w:val="000C4F26"/>
    <w:rsid w:val="000D5411"/>
    <w:rsid w:val="000D5CA4"/>
    <w:rsid w:val="000E730A"/>
    <w:rsid w:val="000F549D"/>
    <w:rsid w:val="000F7FA9"/>
    <w:rsid w:val="00116A2A"/>
    <w:rsid w:val="00140B99"/>
    <w:rsid w:val="00144883"/>
    <w:rsid w:val="0014734E"/>
    <w:rsid w:val="001534F4"/>
    <w:rsid w:val="00154F16"/>
    <w:rsid w:val="001660BF"/>
    <w:rsid w:val="00192C6D"/>
    <w:rsid w:val="00195CBA"/>
    <w:rsid w:val="001F1E06"/>
    <w:rsid w:val="00202149"/>
    <w:rsid w:val="00203381"/>
    <w:rsid w:val="0020398E"/>
    <w:rsid w:val="002178F9"/>
    <w:rsid w:val="0023417D"/>
    <w:rsid w:val="00246E35"/>
    <w:rsid w:val="002538AD"/>
    <w:rsid w:val="002742E2"/>
    <w:rsid w:val="0028281D"/>
    <w:rsid w:val="00297AB1"/>
    <w:rsid w:val="002A4088"/>
    <w:rsid w:val="002A6195"/>
    <w:rsid w:val="002A6D3F"/>
    <w:rsid w:val="002B00A1"/>
    <w:rsid w:val="002B5618"/>
    <w:rsid w:val="002B7342"/>
    <w:rsid w:val="002C3842"/>
    <w:rsid w:val="002D0BE6"/>
    <w:rsid w:val="002E55C8"/>
    <w:rsid w:val="002E5C0C"/>
    <w:rsid w:val="002E7921"/>
    <w:rsid w:val="00310692"/>
    <w:rsid w:val="0031505A"/>
    <w:rsid w:val="00315B98"/>
    <w:rsid w:val="00327BDB"/>
    <w:rsid w:val="0033061E"/>
    <w:rsid w:val="00331681"/>
    <w:rsid w:val="00335E3D"/>
    <w:rsid w:val="00353CF8"/>
    <w:rsid w:val="00367AA6"/>
    <w:rsid w:val="00374B4A"/>
    <w:rsid w:val="00382E8D"/>
    <w:rsid w:val="00384123"/>
    <w:rsid w:val="0039717B"/>
    <w:rsid w:val="003B0C32"/>
    <w:rsid w:val="003B42A6"/>
    <w:rsid w:val="003E009E"/>
    <w:rsid w:val="003E0A5B"/>
    <w:rsid w:val="003E0C20"/>
    <w:rsid w:val="00410495"/>
    <w:rsid w:val="004106BA"/>
    <w:rsid w:val="00410CEB"/>
    <w:rsid w:val="00424EC9"/>
    <w:rsid w:val="00427DBE"/>
    <w:rsid w:val="0046188E"/>
    <w:rsid w:val="00473C52"/>
    <w:rsid w:val="00496451"/>
    <w:rsid w:val="00496F66"/>
    <w:rsid w:val="004A70C6"/>
    <w:rsid w:val="004A7B5C"/>
    <w:rsid w:val="004B34E8"/>
    <w:rsid w:val="004C1FF3"/>
    <w:rsid w:val="004E2C7C"/>
    <w:rsid w:val="004E741E"/>
    <w:rsid w:val="004F3F6A"/>
    <w:rsid w:val="00503319"/>
    <w:rsid w:val="005313E1"/>
    <w:rsid w:val="00547958"/>
    <w:rsid w:val="00566DB3"/>
    <w:rsid w:val="0057139B"/>
    <w:rsid w:val="00592A8A"/>
    <w:rsid w:val="00595798"/>
    <w:rsid w:val="005A584C"/>
    <w:rsid w:val="005A723D"/>
    <w:rsid w:val="005E19FF"/>
    <w:rsid w:val="005E25B8"/>
    <w:rsid w:val="005E71A6"/>
    <w:rsid w:val="005F17BE"/>
    <w:rsid w:val="005F6C73"/>
    <w:rsid w:val="006054CF"/>
    <w:rsid w:val="0060765B"/>
    <w:rsid w:val="00614675"/>
    <w:rsid w:val="006263AB"/>
    <w:rsid w:val="00641B26"/>
    <w:rsid w:val="00643CCD"/>
    <w:rsid w:val="006724B0"/>
    <w:rsid w:val="00672759"/>
    <w:rsid w:val="00686756"/>
    <w:rsid w:val="00694704"/>
    <w:rsid w:val="006A2F61"/>
    <w:rsid w:val="006D286B"/>
    <w:rsid w:val="006D7850"/>
    <w:rsid w:val="006E2B03"/>
    <w:rsid w:val="006F3168"/>
    <w:rsid w:val="00704D5F"/>
    <w:rsid w:val="00715460"/>
    <w:rsid w:val="00725E7B"/>
    <w:rsid w:val="00737C01"/>
    <w:rsid w:val="00737E8B"/>
    <w:rsid w:val="0074029C"/>
    <w:rsid w:val="00751FC5"/>
    <w:rsid w:val="00754EAE"/>
    <w:rsid w:val="00767AFA"/>
    <w:rsid w:val="00770F7A"/>
    <w:rsid w:val="00782F69"/>
    <w:rsid w:val="00791990"/>
    <w:rsid w:val="007A0EE1"/>
    <w:rsid w:val="007C4DF9"/>
    <w:rsid w:val="007C6953"/>
    <w:rsid w:val="007D5C16"/>
    <w:rsid w:val="007E7806"/>
    <w:rsid w:val="007F30F3"/>
    <w:rsid w:val="00823F29"/>
    <w:rsid w:val="00826C85"/>
    <w:rsid w:val="00830E41"/>
    <w:rsid w:val="0084683F"/>
    <w:rsid w:val="0087638A"/>
    <w:rsid w:val="00876FB7"/>
    <w:rsid w:val="00890C3E"/>
    <w:rsid w:val="008940BE"/>
    <w:rsid w:val="008950C7"/>
    <w:rsid w:val="008C79E3"/>
    <w:rsid w:val="008D366D"/>
    <w:rsid w:val="008F24C9"/>
    <w:rsid w:val="008F26BB"/>
    <w:rsid w:val="008F74AD"/>
    <w:rsid w:val="00902BAF"/>
    <w:rsid w:val="00905D41"/>
    <w:rsid w:val="00917C49"/>
    <w:rsid w:val="00921532"/>
    <w:rsid w:val="00930FFC"/>
    <w:rsid w:val="00946B11"/>
    <w:rsid w:val="00957536"/>
    <w:rsid w:val="00965948"/>
    <w:rsid w:val="009711CB"/>
    <w:rsid w:val="00973A64"/>
    <w:rsid w:val="00976058"/>
    <w:rsid w:val="009A1291"/>
    <w:rsid w:val="009B7895"/>
    <w:rsid w:val="009C167C"/>
    <w:rsid w:val="009D0C73"/>
    <w:rsid w:val="009E2071"/>
    <w:rsid w:val="009E4F11"/>
    <w:rsid w:val="00A064EC"/>
    <w:rsid w:val="00A16234"/>
    <w:rsid w:val="00A20344"/>
    <w:rsid w:val="00A263BF"/>
    <w:rsid w:val="00A33C92"/>
    <w:rsid w:val="00A47CD2"/>
    <w:rsid w:val="00A60C64"/>
    <w:rsid w:val="00A61422"/>
    <w:rsid w:val="00A70555"/>
    <w:rsid w:val="00A97B7C"/>
    <w:rsid w:val="00AC0E7A"/>
    <w:rsid w:val="00B01209"/>
    <w:rsid w:val="00B1677C"/>
    <w:rsid w:val="00B17038"/>
    <w:rsid w:val="00B24C11"/>
    <w:rsid w:val="00B77387"/>
    <w:rsid w:val="00B81937"/>
    <w:rsid w:val="00B91837"/>
    <w:rsid w:val="00B92AE7"/>
    <w:rsid w:val="00BB587A"/>
    <w:rsid w:val="00BC1669"/>
    <w:rsid w:val="00BC3826"/>
    <w:rsid w:val="00BD0753"/>
    <w:rsid w:val="00BD75DF"/>
    <w:rsid w:val="00BF39E8"/>
    <w:rsid w:val="00C05979"/>
    <w:rsid w:val="00C16564"/>
    <w:rsid w:val="00C23407"/>
    <w:rsid w:val="00C50678"/>
    <w:rsid w:val="00C57B89"/>
    <w:rsid w:val="00C60419"/>
    <w:rsid w:val="00C67875"/>
    <w:rsid w:val="00C81490"/>
    <w:rsid w:val="00C8725D"/>
    <w:rsid w:val="00C8758B"/>
    <w:rsid w:val="00C95286"/>
    <w:rsid w:val="00CA4F4A"/>
    <w:rsid w:val="00CB16A1"/>
    <w:rsid w:val="00CC1725"/>
    <w:rsid w:val="00CD0325"/>
    <w:rsid w:val="00CD440F"/>
    <w:rsid w:val="00CD6436"/>
    <w:rsid w:val="00CD75B8"/>
    <w:rsid w:val="00CE5973"/>
    <w:rsid w:val="00CE6886"/>
    <w:rsid w:val="00CE699C"/>
    <w:rsid w:val="00D14A62"/>
    <w:rsid w:val="00D30D88"/>
    <w:rsid w:val="00D31F80"/>
    <w:rsid w:val="00D432EE"/>
    <w:rsid w:val="00D43E30"/>
    <w:rsid w:val="00D44896"/>
    <w:rsid w:val="00D66C5B"/>
    <w:rsid w:val="00D83035"/>
    <w:rsid w:val="00D9233C"/>
    <w:rsid w:val="00D952A3"/>
    <w:rsid w:val="00DA04C0"/>
    <w:rsid w:val="00DA21D9"/>
    <w:rsid w:val="00DB65F0"/>
    <w:rsid w:val="00DC0276"/>
    <w:rsid w:val="00DD0775"/>
    <w:rsid w:val="00E02569"/>
    <w:rsid w:val="00E25E9D"/>
    <w:rsid w:val="00E30299"/>
    <w:rsid w:val="00E30B54"/>
    <w:rsid w:val="00E30CC7"/>
    <w:rsid w:val="00E33EF6"/>
    <w:rsid w:val="00E40A6B"/>
    <w:rsid w:val="00E50EF9"/>
    <w:rsid w:val="00E51708"/>
    <w:rsid w:val="00E77824"/>
    <w:rsid w:val="00E77C76"/>
    <w:rsid w:val="00E97584"/>
    <w:rsid w:val="00EA4EC2"/>
    <w:rsid w:val="00EC488F"/>
    <w:rsid w:val="00EF766B"/>
    <w:rsid w:val="00F009B0"/>
    <w:rsid w:val="00F03B0E"/>
    <w:rsid w:val="00F05686"/>
    <w:rsid w:val="00F40B24"/>
    <w:rsid w:val="00F44959"/>
    <w:rsid w:val="00F44FE3"/>
    <w:rsid w:val="00F57142"/>
    <w:rsid w:val="00F62060"/>
    <w:rsid w:val="00F666AB"/>
    <w:rsid w:val="00F83BAC"/>
    <w:rsid w:val="00F92B9B"/>
    <w:rsid w:val="00F97074"/>
    <w:rsid w:val="00FA7795"/>
    <w:rsid w:val="00FB7B47"/>
    <w:rsid w:val="00FC2505"/>
    <w:rsid w:val="00FC36C6"/>
    <w:rsid w:val="00FC5F10"/>
    <w:rsid w:val="00FC6D97"/>
    <w:rsid w:val="00FD1B9A"/>
    <w:rsid w:val="00FD4EB2"/>
    <w:rsid w:val="00FE4CA0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ADE9B"/>
  <w15:chartTrackingRefBased/>
  <w15:docId w15:val="{CAFFCA89-A60E-4A23-BBF7-A588C5D5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32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kins@wendellfo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rley.elder.1956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rry.little@owensboro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y.little@owensborohealth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t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416812C3D41EBB30785B8CF4F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0D92-775E-4DA2-9DA9-64657D563623}"/>
      </w:docPartPr>
      <w:docPartBody>
        <w:p w:rsidR="00ED16BD" w:rsidRDefault="001C2129">
          <w:pPr>
            <w:pStyle w:val="18F416812C3D41EBB30785B8CF4F1580"/>
          </w:pPr>
          <w:r w:rsidRPr="00A20344">
            <w:t>Meeting called by</w:t>
          </w:r>
        </w:p>
      </w:docPartBody>
    </w:docPart>
    <w:docPart>
      <w:docPartPr>
        <w:name w:val="62EE27A5AD1F4A70BEA5CD18066A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436B-53FE-4E82-8B1A-2C55558FCEEA}"/>
      </w:docPartPr>
      <w:docPartBody>
        <w:p w:rsidR="00ED16BD" w:rsidRDefault="001C2129">
          <w:pPr>
            <w:pStyle w:val="62EE27A5AD1F4A70BEA5CD18066AFD52"/>
          </w:pPr>
          <w:r w:rsidRPr="00A20344">
            <w:t>Additional Instructions:</w:t>
          </w:r>
        </w:p>
      </w:docPartBody>
    </w:docPart>
    <w:docPart>
      <w:docPartPr>
        <w:name w:val="B53AC0C10897418FBFB861428909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AB3E-328F-4AC6-87A4-99421ED3FF2E}"/>
      </w:docPartPr>
      <w:docPartBody>
        <w:p w:rsidR="00B4796A" w:rsidRDefault="00ED16BD" w:rsidP="00ED16BD">
          <w:pPr>
            <w:pStyle w:val="B53AC0C10897418FBFB86142890970D6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29"/>
    <w:rsid w:val="001C2129"/>
    <w:rsid w:val="00267562"/>
    <w:rsid w:val="002751BD"/>
    <w:rsid w:val="003A6737"/>
    <w:rsid w:val="00542BD8"/>
    <w:rsid w:val="005B0788"/>
    <w:rsid w:val="005E1B00"/>
    <w:rsid w:val="00657FE2"/>
    <w:rsid w:val="006707F1"/>
    <w:rsid w:val="00757877"/>
    <w:rsid w:val="008D0CEC"/>
    <w:rsid w:val="008E1CD7"/>
    <w:rsid w:val="00952159"/>
    <w:rsid w:val="00B4796A"/>
    <w:rsid w:val="00BB5964"/>
    <w:rsid w:val="00C82BC6"/>
    <w:rsid w:val="00D461D0"/>
    <w:rsid w:val="00D7359D"/>
    <w:rsid w:val="00DE22D3"/>
    <w:rsid w:val="00E83F22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F416812C3D41EBB30785B8CF4F1580">
    <w:name w:val="18F416812C3D41EBB30785B8CF4F1580"/>
  </w:style>
  <w:style w:type="paragraph" w:customStyle="1" w:styleId="62EE27A5AD1F4A70BEA5CD18066AFD52">
    <w:name w:val="62EE27A5AD1F4A70BEA5CD18066AFD52"/>
  </w:style>
  <w:style w:type="paragraph" w:customStyle="1" w:styleId="B53AC0C10897418FBFB86142890970D6">
    <w:name w:val="B53AC0C10897418FBFB86142890970D6"/>
    <w:rsid w:val="00ED1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1344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Roberson, Trey</dc:creator>
  <cp:lastModifiedBy>Eric Keller</cp:lastModifiedBy>
  <cp:revision>38</cp:revision>
  <cp:lastPrinted>2021-10-22T13:03:00Z</cp:lastPrinted>
  <dcterms:created xsi:type="dcterms:W3CDTF">2023-03-14T14:47:00Z</dcterms:created>
  <dcterms:modified xsi:type="dcterms:W3CDTF">2023-03-15T17:33:00Z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